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6"/>
        <w:tblW w:w="10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32"/>
        <w:gridCol w:w="8278"/>
      </w:tblGrid>
      <w:tr w:rsidR="00AF5DAB" w:rsidRPr="00607046">
        <w:trPr>
          <w:trHeight w:val="1111"/>
        </w:trPr>
        <w:tc>
          <w:tcPr>
            <w:tcW w:w="22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5DAB" w:rsidRPr="00607046" w:rsidRDefault="00AF5DAB" w:rsidP="00607046">
            <w:pPr>
              <w:jc w:val="center"/>
            </w:pPr>
            <w:r w:rsidRPr="00607046">
              <w:t>Dozownik do ręcznika</w:t>
            </w:r>
          </w:p>
        </w:tc>
        <w:tc>
          <w:tcPr>
            <w:tcW w:w="82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5DAB" w:rsidRPr="00607046" w:rsidRDefault="00AF5DAB" w:rsidP="00607046">
            <w:pPr>
              <w:jc w:val="center"/>
            </w:pPr>
            <w:r w:rsidRPr="00607046">
              <w:t xml:space="preserve">Naścienny dozownik do ręczników centralnie dozowanych wykonany z poliwęglanu – pokrywa dozownika   ABS - korpus, poliamid oraz plastik K Resin - kolor biały, lejek (centralne dozowanie) w kolorze białym,. Dozownik o wymiarach • Wysokość: 31,0 cm• Szerokość: </w:t>
            </w:r>
            <w:smartTag w:uri="urn:schemas-microsoft-com:office:smarttags" w:element="metricconverter">
              <w:smartTagPr>
                <w:attr w:name="ProductID" w:val="25,2 cm"/>
              </w:smartTagPr>
              <w:r w:rsidRPr="00607046">
                <w:t>25,2 cm</w:t>
              </w:r>
            </w:smartTag>
            <w:r w:rsidRPr="00607046">
              <w:t xml:space="preserve"> • Głębokość: </w:t>
            </w:r>
            <w:smartTag w:uri="urn:schemas-microsoft-com:office:smarttags" w:element="metricconverter">
              <w:smartTagPr>
                <w:attr w:name="ProductID" w:val="24,0 cm"/>
              </w:smartTagPr>
              <w:r w:rsidRPr="00607046">
                <w:t>24,0 cm</w:t>
              </w:r>
            </w:smartTag>
            <w:r w:rsidRPr="00607046">
              <w:t xml:space="preserve">. Zamawiający dopuszcza tolerancję wymiarów +- </w:t>
            </w:r>
            <w:smartTag w:uri="urn:schemas-microsoft-com:office:smarttags" w:element="metricconverter">
              <w:smartTagPr>
                <w:attr w:name="ProductID" w:val="0,5 cm"/>
              </w:smartTagPr>
              <w:r w:rsidRPr="00607046">
                <w:t>0,5 cm</w:t>
              </w:r>
            </w:smartTag>
            <w:r w:rsidRPr="00607046">
              <w:t xml:space="preserve">. Dozownik zawiera okienko umożliwiające kontrolę ilości wkładu. Dzięki specjalnej konstrukcji dozownik każdorazowo dozuje równy odcinek czyściwa o wymiarach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607046">
                <w:t>20 cm</w:t>
              </w:r>
            </w:smartTag>
            <w:r w:rsidRPr="00607046">
              <w:t xml:space="preserve"> x </w:t>
            </w:r>
            <w:smartTag w:uri="urn:schemas-microsoft-com:office:smarttags" w:element="metricconverter">
              <w:smartTagPr>
                <w:attr w:name="ProductID" w:val="35 cm"/>
              </w:smartTagPr>
              <w:r w:rsidRPr="00607046">
                <w:t>35 cm</w:t>
              </w:r>
            </w:smartTag>
            <w:r w:rsidRPr="00607046">
              <w:t xml:space="preserve">( +-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607046">
                <w:t>2 mm</w:t>
              </w:r>
            </w:smartTag>
            <w:r>
              <w:t>)</w:t>
            </w:r>
            <w:r w:rsidRPr="00607046">
              <w:t>. Uniemożliwiający bezpośrednie otwarcie bez użycia elementu zabezpieczającego (klucz/profil otwierający).</w:t>
            </w:r>
          </w:p>
        </w:tc>
      </w:tr>
      <w:tr w:rsidR="00AF5DAB" w:rsidRPr="00607046">
        <w:trPr>
          <w:trHeight w:val="1111"/>
        </w:trPr>
        <w:tc>
          <w:tcPr>
            <w:tcW w:w="22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5DAB" w:rsidRPr="00607046" w:rsidRDefault="00AF5DAB" w:rsidP="00607046">
            <w:pPr>
              <w:jc w:val="center"/>
            </w:pPr>
            <w:r>
              <w:t>Dozownik do mydła i środka dezynf. W </w:t>
            </w:r>
            <w:r w:rsidRPr="00607046">
              <w:t>pianie</w:t>
            </w:r>
          </w:p>
        </w:tc>
        <w:tc>
          <w:tcPr>
            <w:tcW w:w="82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5DAB" w:rsidRPr="00607046" w:rsidRDefault="00AF5DAB" w:rsidP="00607046">
            <w:pPr>
              <w:jc w:val="center"/>
            </w:pPr>
            <w:r w:rsidRPr="00607046">
              <w:t>Dozownik do mydła i środka dezynf</w:t>
            </w:r>
            <w:r>
              <w:t>ekcyjnego</w:t>
            </w:r>
            <w:r w:rsidRPr="00607046">
              <w:t xml:space="preserve"> w piance, bi</w:t>
            </w:r>
            <w:r>
              <w:t>ały, wykonany z materiału ABS i </w:t>
            </w:r>
            <w:r w:rsidRPr="00607046">
              <w:t>MABS. Zamykany na kluczyk. Dozownik posiada dwufunkcyjny zamek: otwierany za pomocą kluczyka lub za pomocą przycisku, tzn. umożliwiający otwarcie dozownika tylko  przyciskiem w przypadku otwarcia klucze</w:t>
            </w:r>
            <w:r>
              <w:t xml:space="preserve">m i jego wyciągnięciu. </w:t>
            </w:r>
            <w:r w:rsidRPr="00607046">
              <w:t xml:space="preserve">Wymiary dozownika: Wysokość: 28,6 cm  Szerokość: </w:t>
            </w:r>
            <w:smartTag w:uri="urn:schemas-microsoft-com:office:smarttags" w:element="metricconverter">
              <w:smartTagPr>
                <w:attr w:name="ProductID" w:val="11,3 cm"/>
              </w:smartTagPr>
              <w:r w:rsidRPr="00607046">
                <w:t>11,3 cm</w:t>
              </w:r>
            </w:smartTag>
            <w:r w:rsidRPr="00607046">
              <w:t xml:space="preserve"> Głębokość: </w:t>
            </w:r>
            <w:smartTag w:uri="urn:schemas-microsoft-com:office:smarttags" w:element="metricconverter">
              <w:smartTagPr>
                <w:attr w:name="ProductID" w:val="10,5 cm"/>
              </w:smartTagPr>
              <w:r w:rsidRPr="00607046">
                <w:t>10,5 cm</w:t>
              </w:r>
            </w:smartTag>
            <w:r w:rsidRPr="00607046">
              <w:t xml:space="preserve">. Zamawiający dopuszcza tolerancję wymiarów +- </w:t>
            </w:r>
            <w:smartTag w:uri="urn:schemas-microsoft-com:office:smarttags" w:element="metricconverter">
              <w:smartTagPr>
                <w:attr w:name="ProductID" w:val="0,5 cm"/>
              </w:smartTagPr>
              <w:r w:rsidRPr="00607046">
                <w:t>0,5 cm</w:t>
              </w:r>
            </w:smartTag>
            <w:r>
              <w:t>.</w:t>
            </w:r>
          </w:p>
        </w:tc>
      </w:tr>
      <w:tr w:rsidR="00AF5DAB" w:rsidRPr="00607046">
        <w:trPr>
          <w:trHeight w:val="1111"/>
        </w:trPr>
        <w:tc>
          <w:tcPr>
            <w:tcW w:w="22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5DAB" w:rsidRPr="00607046" w:rsidRDefault="00AF5DAB" w:rsidP="00607046">
            <w:pPr>
              <w:jc w:val="center"/>
            </w:pPr>
            <w:r w:rsidRPr="00607046">
              <w:t>Dozownik do środka  do dezynfekcji</w:t>
            </w:r>
          </w:p>
        </w:tc>
        <w:tc>
          <w:tcPr>
            <w:tcW w:w="82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5DAB" w:rsidRPr="00607046" w:rsidRDefault="00AF5DAB" w:rsidP="00607046">
            <w:pPr>
              <w:jc w:val="center"/>
            </w:pPr>
            <w:r w:rsidRPr="00607046">
              <w:t xml:space="preserve">Dozownik do mydła w płynie oraz preparatów dezynfekcyjnych w płynie i w żelu, biały, wykonany z materiału ABS i MABS. Zamykany na kluczyk. Dozownik posiada dwufunkcyjny zamek: otwierany za pomocą kluczyka lub za pomocą przycisku. Dozownik posiadający metalowy łokciownik. Wymiary dozownika: Wysokość: 29,1 cm  Szerokość: </w:t>
            </w:r>
            <w:smartTag w:uri="urn:schemas-microsoft-com:office:smarttags" w:element="metricconverter">
              <w:smartTagPr>
                <w:attr w:name="ProductID" w:val="11,2 cm"/>
              </w:smartTagPr>
              <w:r w:rsidRPr="00607046">
                <w:t>11,2 cm</w:t>
              </w:r>
            </w:smartTag>
            <w:r w:rsidRPr="00607046">
              <w:t xml:space="preserve"> Głębokość: </w:t>
            </w:r>
            <w:smartTag w:uri="urn:schemas-microsoft-com:office:smarttags" w:element="metricconverter">
              <w:smartTagPr>
                <w:attr w:name="ProductID" w:val="11,4 cm"/>
              </w:smartTagPr>
              <w:r w:rsidRPr="00607046">
                <w:t>11,4 cm</w:t>
              </w:r>
            </w:smartTag>
            <w:r w:rsidRPr="00607046">
              <w:t xml:space="preserve">. Zamawiający dopuszcza tolerancję wymiarów +- </w:t>
            </w:r>
            <w:smartTag w:uri="urn:schemas-microsoft-com:office:smarttags" w:element="metricconverter">
              <w:smartTagPr>
                <w:attr w:name="ProductID" w:val="0,5 cm"/>
              </w:smartTagPr>
              <w:r w:rsidRPr="00607046">
                <w:t>0,5 cm</w:t>
              </w:r>
            </w:smartTag>
          </w:p>
        </w:tc>
      </w:tr>
      <w:tr w:rsidR="00AF5DAB" w:rsidRPr="00607046">
        <w:trPr>
          <w:trHeight w:val="1111"/>
        </w:trPr>
        <w:tc>
          <w:tcPr>
            <w:tcW w:w="22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5DAB" w:rsidRPr="00607046" w:rsidRDefault="00AF5DAB" w:rsidP="00607046">
            <w:pPr>
              <w:jc w:val="center"/>
            </w:pPr>
            <w:r w:rsidRPr="00607046">
              <w:t>Dozownik papieru toaletowego</w:t>
            </w:r>
          </w:p>
        </w:tc>
        <w:tc>
          <w:tcPr>
            <w:tcW w:w="82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5DAB" w:rsidRPr="00607046" w:rsidRDefault="00AF5DAB" w:rsidP="00607046">
            <w:pPr>
              <w:jc w:val="center"/>
            </w:pPr>
            <w:r w:rsidRPr="00607046">
              <w:t>Dozownik w kolorze białym, wykonany z ABS i MABS.   Wymiar</w:t>
            </w:r>
            <w:r>
              <w:t>y dozownika: 21,9x21,9x15,6 cm.</w:t>
            </w:r>
            <w:r w:rsidRPr="00607046">
              <w:t xml:space="preserve"> Zamawiający dopuszcza tolerancję wymiarów +- </w:t>
            </w:r>
            <w:smartTag w:uri="urn:schemas-microsoft-com:office:smarttags" w:element="metricconverter">
              <w:smartTagPr>
                <w:attr w:name="ProductID" w:val="0,5 cm"/>
              </w:smartTagPr>
              <w:r w:rsidRPr="00607046">
                <w:t>0,5 cm</w:t>
              </w:r>
            </w:smartTag>
            <w:r>
              <w:t>.</w:t>
            </w:r>
            <w:r w:rsidRPr="00607046">
              <w:t xml:space="preserve"> Dozownik wyposażony w metalowy zamek, zamykany na kluczyk, posiadający dwie opcje zamykania zamka: poprzez kluczyk oraz w pozycji drugiej poprzez naciśnięcie przycisku.</w:t>
            </w:r>
          </w:p>
        </w:tc>
      </w:tr>
      <w:tr w:rsidR="00AF5DAB" w:rsidRPr="00607046">
        <w:trPr>
          <w:trHeight w:val="1111"/>
        </w:trPr>
        <w:tc>
          <w:tcPr>
            <w:tcW w:w="22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5DAB" w:rsidRPr="00607046" w:rsidRDefault="00AF5DAB" w:rsidP="00607046">
            <w:pPr>
              <w:jc w:val="center"/>
            </w:pPr>
            <w:r w:rsidRPr="00607046">
              <w:t>Środek do chirurgicznej i higienicznej dezynfekcji rąk</w:t>
            </w:r>
          </w:p>
        </w:tc>
        <w:tc>
          <w:tcPr>
            <w:tcW w:w="82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5DAB" w:rsidRPr="00607046" w:rsidRDefault="00AF5DAB" w:rsidP="00607046">
            <w:pPr>
              <w:jc w:val="center"/>
            </w:pPr>
            <w:r w:rsidRPr="00607046">
              <w:t>Preparat do higienicznej i chirurgicznej dezynfekcji rak w  postaci gelu. Wkład o pojemności 1000 ml, mieszczący</w:t>
            </w:r>
            <w:r>
              <w:t xml:space="preserve"> min.</w:t>
            </w:r>
            <w:r w:rsidRPr="00607046">
              <w:t xml:space="preserve"> 1000 doz. Butelka ekologiczna zasysająca się do środka w miarę zużycia środka. Skład produktu oparty o substancję aktywną: etanol 85 %. Produkt posiadający dopuszczenie do obrotu produktu biobójczego.  Produkt posiadający właściwości bójcze wobec: bakterii , MRSA, VRE,  grzybów, drożdży oraz mycobakterii ( M. Terrae, M Avium). Skuteczny wobec wirusów osłonionych</w:t>
            </w:r>
            <w:r>
              <w:t xml:space="preserve"> w czasie 30 s., Rotawirusów  w </w:t>
            </w:r>
            <w:r w:rsidRPr="00607046">
              <w:t>czasie 30 s. oraz wirusów nieosłonionych Polio i Adeno do 2 min.</w:t>
            </w:r>
          </w:p>
        </w:tc>
      </w:tr>
      <w:tr w:rsidR="00AF5DAB" w:rsidRPr="00607046">
        <w:trPr>
          <w:trHeight w:val="1429"/>
        </w:trPr>
        <w:tc>
          <w:tcPr>
            <w:tcW w:w="22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5DAB" w:rsidRPr="00607046" w:rsidRDefault="00AF5DAB" w:rsidP="00607046">
            <w:pPr>
              <w:jc w:val="center"/>
            </w:pPr>
            <w:r w:rsidRPr="00607046">
              <w:t>Ręcznik papierowy</w:t>
            </w:r>
          </w:p>
        </w:tc>
        <w:tc>
          <w:tcPr>
            <w:tcW w:w="82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5DAB" w:rsidRPr="00607046" w:rsidRDefault="00AF5DAB" w:rsidP="00607046">
            <w:pPr>
              <w:jc w:val="center"/>
            </w:pPr>
            <w:r w:rsidRPr="00607046">
              <w:t xml:space="preserve">Czyściwo perforowane w roli centralnego dozowania, do lekkich zabrudzeń. Posiadające wyjmowaną gilzę Smart Core. Chłonne, wytrzymałe, 1 -warstwowe w kolorze białym, wykonane z makulatury o wymiarach odcinka 19,8 x </w:t>
            </w:r>
            <w:smartTag w:uri="urn:schemas-microsoft-com:office:smarttags" w:element="metricconverter">
              <w:smartTagPr>
                <w:attr w:name="ProductID" w:val="35 cm"/>
              </w:smartTagPr>
              <w:r w:rsidRPr="00607046">
                <w:t>35 cm</w:t>
              </w:r>
            </w:smartTag>
            <w:r w:rsidRPr="00607046">
              <w:t xml:space="preserve">. Zamawiający dopuszcza tolerancję wymiarów +- </w:t>
            </w:r>
            <w:smartTag w:uri="urn:schemas-microsoft-com:office:smarttags" w:element="metricconverter">
              <w:smartTagPr>
                <w:attr w:name="ProductID" w:val="0,5 cm"/>
              </w:smartTagPr>
              <w:r w:rsidRPr="00607046">
                <w:t>0,5 cm</w:t>
              </w:r>
            </w:smartTag>
            <w:r>
              <w:t>.</w:t>
            </w:r>
            <w:r w:rsidRPr="00607046">
              <w:t xml:space="preserve"> Długość rolki </w:t>
            </w:r>
            <w:smartTag w:uri="urn:schemas-microsoft-com:office:smarttags" w:element="metricconverter">
              <w:smartTagPr>
                <w:attr w:name="ProductID" w:val="300,00 m"/>
              </w:smartTagPr>
              <w:r w:rsidRPr="00607046">
                <w:t>300,00 m</w:t>
              </w:r>
            </w:smartTag>
            <w:r w:rsidRPr="00607046">
              <w:t>, +- 5m, ilość odcinków min. 850 szt, gramatura</w:t>
            </w:r>
            <w:r>
              <w:t xml:space="preserve"> 25 g/m2. +- 1g/m2. Czyściwo dozowan</w:t>
            </w:r>
            <w:r w:rsidRPr="00607046">
              <w:t>e przez dozownik po jednym odcinku. Pakowane po 6 rolek. Wymagana karta techniczna wydana przez producenta potwierdzająca parametry papieru lub zaświadczenie podmiotu uprawnionego do kontroli jakości potwierdzającego, ze dostarczane produkty odpowiadają charakterystyce technicznej produktu.</w:t>
            </w:r>
          </w:p>
        </w:tc>
      </w:tr>
      <w:tr w:rsidR="00AF5DAB" w:rsidRPr="00607046">
        <w:trPr>
          <w:trHeight w:val="1111"/>
        </w:trPr>
        <w:tc>
          <w:tcPr>
            <w:tcW w:w="22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5DAB" w:rsidRPr="00607046" w:rsidRDefault="00AF5DAB" w:rsidP="00607046">
            <w:pPr>
              <w:jc w:val="center"/>
            </w:pPr>
            <w:r w:rsidRPr="00607046">
              <w:t>Mydło</w:t>
            </w:r>
          </w:p>
        </w:tc>
        <w:tc>
          <w:tcPr>
            <w:tcW w:w="82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5DAB" w:rsidRPr="00607046" w:rsidRDefault="00AF5DAB" w:rsidP="00607046">
            <w:pPr>
              <w:jc w:val="center"/>
            </w:pPr>
            <w:r w:rsidRPr="00607046">
              <w:t>Mydło w piance (d</w:t>
            </w:r>
            <w:r>
              <w:t>elikatne -do pielęgnacji skóry)</w:t>
            </w:r>
            <w:r w:rsidRPr="00607046">
              <w:t>. Wkład o pojemności 1L mieszczący min 2500 dawek mydła w pianie. Butelka ekologiczna, zasysająca się do środka w miarę zużycia mydła. Każda butelka zawierająca pompkę dozującą –system zamknięty uniemożliwiający uzupełnienie środka w butelce.  Mydło posiadające certyfikaty ekologiczne: Ecolabel. Możliwość dozowania w dozowniku manualnym lub w dozowniku z sensorem.</w:t>
            </w:r>
          </w:p>
        </w:tc>
      </w:tr>
      <w:tr w:rsidR="00AF5DAB" w:rsidRPr="00607046">
        <w:trPr>
          <w:trHeight w:val="1111"/>
        </w:trPr>
        <w:tc>
          <w:tcPr>
            <w:tcW w:w="22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5DAB" w:rsidRPr="00607046" w:rsidRDefault="00AF5DAB" w:rsidP="00607046">
            <w:pPr>
              <w:jc w:val="center"/>
            </w:pPr>
            <w:r w:rsidRPr="00607046">
              <w:t>Środek dezynfekcyjny w pianie.</w:t>
            </w:r>
          </w:p>
        </w:tc>
        <w:tc>
          <w:tcPr>
            <w:tcW w:w="82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5DAB" w:rsidRPr="00607046" w:rsidRDefault="00AF5DAB" w:rsidP="00607046">
            <w:pPr>
              <w:jc w:val="center"/>
            </w:pPr>
            <w:r w:rsidRPr="00607046">
              <w:t>Preparat do higienicznej dezynfekcji rąk w pianie. Wkład o pojemności 950 ml, mieszczącym min. 2350 doz. Butelka ekologiczna zasysająca się do środka w miarę zużycia środka</w:t>
            </w:r>
            <w:r>
              <w:t xml:space="preserve"> </w:t>
            </w:r>
            <w:r w:rsidRPr="00607046">
              <w:t>(uniemożliwiająca kapanie środka dyzenf.). Skład produktu oparty o trzy substancje aktywne: etanol, propan 1- ol praz propan 2-ol. Produkt posiadający dopuszczenie do obrotu produktu biobójczego.  Produkt posiadający właśc</w:t>
            </w:r>
            <w:r>
              <w:t>iwości bójcze wobec: bakterii (w </w:t>
            </w:r>
            <w:r w:rsidRPr="00607046">
              <w:t>tym E. coli), grzybów, drożdży oraz mycobakterii ( M. Terrae).</w:t>
            </w:r>
          </w:p>
        </w:tc>
      </w:tr>
      <w:tr w:rsidR="00AF5DAB" w:rsidRPr="00967181">
        <w:trPr>
          <w:trHeight w:val="1111"/>
        </w:trPr>
        <w:tc>
          <w:tcPr>
            <w:tcW w:w="22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5DAB" w:rsidRPr="00607046" w:rsidRDefault="00AF5DAB" w:rsidP="00607046">
            <w:pPr>
              <w:jc w:val="center"/>
            </w:pPr>
            <w:r w:rsidRPr="00607046">
              <w:t>Papier toaletowy centralnie dozowany</w:t>
            </w:r>
          </w:p>
        </w:tc>
        <w:tc>
          <w:tcPr>
            <w:tcW w:w="82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5DAB" w:rsidRDefault="00AF5DAB" w:rsidP="00607046">
            <w:pPr>
              <w:jc w:val="center"/>
            </w:pPr>
            <w:r w:rsidRPr="00607046">
              <w:t xml:space="preserve">Papier toaletowy centralnie dozowany w odcinkach pasujących do dozownika białego, wykonanego z ABS i MABS.   Wymiary dozownika: 21,9x21,9x15,6 cm Zamawiający dopuszcza tolerancję wymiarów +- </w:t>
            </w:r>
            <w:smartTag w:uri="urn:schemas-microsoft-com:office:smarttags" w:element="metricconverter">
              <w:smartTagPr>
                <w:attr w:name="ProductID" w:val="0,5 cm"/>
              </w:smartTagPr>
              <w:r w:rsidRPr="00607046">
                <w:t>0,5 cm</w:t>
              </w:r>
            </w:smartTag>
            <w:r w:rsidRPr="00607046">
              <w:t>. Dozownik wyposażony w metalowy zamek, zamykany na kluczyk, posiadający dwie opcje zamykani</w:t>
            </w:r>
            <w:r>
              <w:t>a zamka: poprzez kluczyk oraz w </w:t>
            </w:r>
            <w:r w:rsidRPr="00607046">
              <w:t xml:space="preserve">pozycji drugiej poprzez naciśnięcie przycisku. Papier toaletowy o długości min </w:t>
            </w:r>
            <w:smartTag w:uri="urn:schemas-microsoft-com:office:smarttags" w:element="metricconverter">
              <w:smartTagPr>
                <w:attr w:name="ProductID" w:val="112 metrów"/>
              </w:smartTagPr>
              <w:r>
                <w:t>112</w:t>
              </w:r>
              <w:r w:rsidRPr="00607046">
                <w:t xml:space="preserve"> metrów</w:t>
              </w:r>
            </w:smartTag>
            <w:r>
              <w:t xml:space="preserve"> +- 1m.</w:t>
            </w:r>
            <w:r w:rsidRPr="00607046">
              <w:t xml:space="preserve">, perforacja co </w:t>
            </w:r>
            <w:smartTag w:uri="urn:schemas-microsoft-com:office:smarttags" w:element="metricconverter">
              <w:smartTagPr>
                <w:attr w:name="ProductID" w:val="18 cm"/>
              </w:smartTagPr>
              <w:r w:rsidRPr="00607046">
                <w:t>18 cm</w:t>
              </w:r>
            </w:smartTag>
            <w:r w:rsidRPr="00607046">
              <w:t xml:space="preserve">. Ilość odcinków na rolce min. 620, średnica rolki </w:t>
            </w:r>
            <w:smartTag w:uri="urn:schemas-microsoft-com:office:smarttags" w:element="metricconverter">
              <w:smartTagPr>
                <w:attr w:name="ProductID" w:val="14,9 cm"/>
              </w:smartTagPr>
              <w:r w:rsidRPr="00607046">
                <w:t>14,9 cm</w:t>
              </w:r>
            </w:smartTag>
            <w:r w:rsidRPr="00607046">
              <w:t xml:space="preserve">. Szerokość odcinka </w:t>
            </w:r>
            <w:smartTag w:uri="urn:schemas-microsoft-com:office:smarttags" w:element="metricconverter">
              <w:smartTagPr>
                <w:attr w:name="ProductID" w:val="13,4 cm"/>
              </w:smartTagPr>
              <w:r w:rsidRPr="00607046">
                <w:t>13,4 cm</w:t>
              </w:r>
            </w:smartTag>
            <w:r w:rsidRPr="00607046">
              <w:t>. Papier koloru białego, 2-w</w:t>
            </w:r>
            <w:r>
              <w:t>arstwowy, wykonany z celulozy i </w:t>
            </w:r>
            <w:r w:rsidRPr="00607046">
              <w:t>makulatury, gramatura min 2 x 16,5 g/m2. Nasyceni</w:t>
            </w:r>
            <w:r>
              <w:t>e bieli min. 87%. Rolka wyposażona w </w:t>
            </w:r>
            <w:r w:rsidRPr="00607046">
              <w:t>wyjmowaną gilzę (tuleję) , umożliwiającą dozowanie odcinkami przez tuleje w korpusie dozownika (dozowanie centralne). Wymagana karta techniczna wydana przez producenta potwierdzająca parametry papieru lub zaświadczenie podmiotu uprawnionego do kontroli jakości potwierdzającego, że dostarczany produkt spełnia opis techniczny.</w:t>
            </w:r>
          </w:p>
          <w:p w:rsidR="00AF5DAB" w:rsidRPr="00967181" w:rsidRDefault="00AF5DAB" w:rsidP="00607046">
            <w:pPr>
              <w:jc w:val="center"/>
            </w:pPr>
          </w:p>
        </w:tc>
      </w:tr>
    </w:tbl>
    <w:p w:rsidR="00AF5DAB" w:rsidRPr="00BE72C8" w:rsidRDefault="00AF5DA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UWAGA: </w:t>
      </w:r>
      <w:r w:rsidRPr="00BE72C8">
        <w:rPr>
          <w:b/>
          <w:bCs/>
          <w:u w:val="single"/>
        </w:rPr>
        <w:t xml:space="preserve">Środki czystości (mydło w pianie, środek dezynfekcyjny w pianie, </w:t>
      </w:r>
      <w:r>
        <w:rPr>
          <w:b/>
          <w:bCs/>
          <w:u w:val="single"/>
        </w:rPr>
        <w:t>p</w:t>
      </w:r>
      <w:r w:rsidRPr="00BE72C8">
        <w:rPr>
          <w:b/>
          <w:bCs/>
          <w:u w:val="single"/>
        </w:rPr>
        <w:t>apier toaletowy centralnie dozowany, środek do chirurgicznej i higienicznej dezynfekcji rąk, ręcznik papierowy) muszą być kompatybilne z dostarczanymi dozownikami.</w:t>
      </w:r>
    </w:p>
    <w:p w:rsidR="00AF5DAB" w:rsidRDefault="00AF5DAB"/>
    <w:p w:rsidR="00AF5DAB" w:rsidRDefault="00AF5DAB"/>
    <w:p w:rsidR="00AF5DAB" w:rsidRDefault="00AF5DAB"/>
    <w:sectPr w:rsidR="00AF5DAB" w:rsidSect="009929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DAB" w:rsidRDefault="00AF5DAB">
      <w:r>
        <w:separator/>
      </w:r>
    </w:p>
  </w:endnote>
  <w:endnote w:type="continuationSeparator" w:id="0">
    <w:p w:rsidR="00AF5DAB" w:rsidRDefault="00AF5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DAB" w:rsidRDefault="00AF5DAB">
      <w:r>
        <w:separator/>
      </w:r>
    </w:p>
  </w:footnote>
  <w:footnote w:type="continuationSeparator" w:id="0">
    <w:p w:rsidR="00AF5DAB" w:rsidRDefault="00AF5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AB" w:rsidRPr="00D34915" w:rsidRDefault="00AF5DAB" w:rsidP="00FB3E05">
    <w:pPr>
      <w:pStyle w:val="Header"/>
      <w:pBdr>
        <w:bottom w:val="double" w:sz="4" w:space="1" w:color="auto"/>
      </w:pBdr>
      <w:jc w:val="center"/>
      <w:rPr>
        <w:b/>
        <w:bCs/>
        <w:i/>
        <w:iCs/>
        <w:shadow/>
        <w:color w:val="999999"/>
        <w:sz w:val="16"/>
        <w:szCs w:val="16"/>
      </w:rPr>
    </w:pPr>
    <w:r w:rsidRPr="00D34915">
      <w:rPr>
        <w:b/>
        <w:bCs/>
        <w:i/>
        <w:iCs/>
        <w:shadow/>
        <w:color w:val="999999"/>
        <w:sz w:val="16"/>
        <w:szCs w:val="16"/>
      </w:rPr>
      <w:t>Specyfikacja Istotnych Warunków Zamówienia</w:t>
    </w:r>
  </w:p>
  <w:p w:rsidR="00AF5DAB" w:rsidRPr="00B6401A" w:rsidRDefault="00AF5DAB" w:rsidP="00FB3E05">
    <w:pPr>
      <w:pStyle w:val="NoSpacing"/>
      <w:pBdr>
        <w:bottom w:val="double" w:sz="4" w:space="1" w:color="auto"/>
      </w:pBdr>
      <w:jc w:val="center"/>
      <w:rPr>
        <w:rFonts w:ascii="Times New Roman" w:hAnsi="Times New Roman" w:cs="Times New Roman"/>
        <w:b/>
        <w:bCs/>
        <w:i/>
        <w:iCs/>
        <w:shadow/>
        <w:color w:val="999999"/>
        <w:sz w:val="16"/>
        <w:szCs w:val="16"/>
      </w:rPr>
    </w:pPr>
    <w:r w:rsidRPr="00D34915">
      <w:rPr>
        <w:rFonts w:ascii="Times New Roman" w:hAnsi="Times New Roman" w:cs="Times New Roman"/>
        <w:b/>
        <w:bCs/>
        <w:i/>
        <w:iCs/>
        <w:shadow/>
        <w:color w:val="999999"/>
        <w:sz w:val="16"/>
        <w:szCs w:val="16"/>
      </w:rPr>
      <w:t>Numer sprawy: 4/ dostawa dozowników oraz środków</w:t>
    </w:r>
    <w:r>
      <w:rPr>
        <w:rFonts w:ascii="Times New Roman" w:hAnsi="Times New Roman" w:cs="Times New Roman"/>
        <w:b/>
        <w:bCs/>
        <w:i/>
        <w:iCs/>
        <w:shadow/>
        <w:color w:val="999999"/>
        <w:sz w:val="16"/>
        <w:szCs w:val="16"/>
      </w:rPr>
      <w:t xml:space="preserve"> </w:t>
    </w:r>
    <w:r w:rsidRPr="00D34915">
      <w:rPr>
        <w:rFonts w:ascii="Times New Roman" w:hAnsi="Times New Roman" w:cs="Times New Roman"/>
        <w:b/>
        <w:bCs/>
        <w:i/>
        <w:iCs/>
        <w:shadow/>
        <w:color w:val="999999"/>
        <w:sz w:val="16"/>
        <w:szCs w:val="16"/>
      </w:rPr>
      <w:t>czystości</w:t>
    </w:r>
    <w:r>
      <w:rPr>
        <w:rFonts w:ascii="Times New Roman" w:hAnsi="Times New Roman" w:cs="Times New Roman"/>
        <w:b/>
        <w:bCs/>
        <w:i/>
        <w:iCs/>
        <w:shadow/>
        <w:color w:val="999999"/>
        <w:sz w:val="16"/>
        <w:szCs w:val="16"/>
      </w:rPr>
      <w:t xml:space="preserve">/17, Nazwa </w:t>
    </w:r>
    <w:r w:rsidRPr="007F1005">
      <w:rPr>
        <w:rFonts w:ascii="Times New Roman" w:hAnsi="Times New Roman" w:cs="Times New Roman"/>
        <w:b/>
        <w:bCs/>
        <w:i/>
        <w:iCs/>
        <w:shadow/>
        <w:color w:val="999999"/>
        <w:sz w:val="16"/>
        <w:szCs w:val="16"/>
      </w:rPr>
      <w:t>zadania:</w:t>
    </w:r>
    <w:r>
      <w:rPr>
        <w:rFonts w:ascii="Times New Roman" w:hAnsi="Times New Roman" w:cs="Times New Roman"/>
        <w:b/>
        <w:bCs/>
        <w:i/>
        <w:iCs/>
        <w:shadow/>
        <w:color w:val="999999"/>
        <w:sz w:val="16"/>
        <w:szCs w:val="16"/>
      </w:rPr>
      <w:t xml:space="preserve"> </w:t>
    </w:r>
    <w:r w:rsidRPr="007F1005">
      <w:rPr>
        <w:rFonts w:ascii="Times New Roman" w:hAnsi="Times New Roman" w:cs="Times New Roman"/>
        <w:b/>
        <w:bCs/>
        <w:i/>
        <w:iCs/>
        <w:shadow/>
        <w:color w:val="999999"/>
        <w:sz w:val="16"/>
        <w:szCs w:val="16"/>
      </w:rPr>
      <w:t>D</w:t>
    </w:r>
    <w:r w:rsidRPr="007F1005">
      <w:rPr>
        <w:rFonts w:ascii="Times New Roman" w:hAnsi="Times New Roman" w:cs="Times New Roman"/>
        <w:b/>
        <w:bCs/>
        <w:i/>
        <w:iCs/>
        <w:color w:val="999999"/>
        <w:sz w:val="16"/>
        <w:szCs w:val="16"/>
      </w:rPr>
      <w:t>ostawa</w:t>
    </w:r>
    <w:r w:rsidRPr="00D34915">
      <w:rPr>
        <w:rFonts w:ascii="Times New Roman" w:hAnsi="Times New Roman" w:cs="Times New Roman"/>
        <w:b/>
        <w:bCs/>
        <w:i/>
        <w:iCs/>
        <w:color w:val="999999"/>
        <w:sz w:val="16"/>
        <w:szCs w:val="16"/>
      </w:rPr>
      <w:t xml:space="preserve"> dozowników do środków czystości wraz z ich montażem oraz sukcesywna dostawa środków czystości i dezynfekcyjnych oraz ręczników papierowych i papieru toaletowego</w:t>
    </w:r>
  </w:p>
  <w:p w:rsidR="00AF5DAB" w:rsidRDefault="00AF5DAB" w:rsidP="00FB3E05">
    <w:pPr>
      <w:pStyle w:val="Header"/>
    </w:pPr>
  </w:p>
  <w:p w:rsidR="00AF5DAB" w:rsidRDefault="00AF5DAB" w:rsidP="005139E7">
    <w:pPr>
      <w:pStyle w:val="Header"/>
      <w:jc w:val="right"/>
    </w:pPr>
    <w:r>
      <w:t>Załącznik nr 2  – Opis przedmiotu zamówienia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94B"/>
    <w:rsid w:val="0003152D"/>
    <w:rsid w:val="0004532F"/>
    <w:rsid w:val="000D5704"/>
    <w:rsid w:val="000D666D"/>
    <w:rsid w:val="000E3EFF"/>
    <w:rsid w:val="00143409"/>
    <w:rsid w:val="00204B01"/>
    <w:rsid w:val="00231D60"/>
    <w:rsid w:val="002A0E06"/>
    <w:rsid w:val="002E2BFA"/>
    <w:rsid w:val="003577A8"/>
    <w:rsid w:val="0038118D"/>
    <w:rsid w:val="004725C0"/>
    <w:rsid w:val="005139E7"/>
    <w:rsid w:val="00560B6A"/>
    <w:rsid w:val="0058015E"/>
    <w:rsid w:val="005921C1"/>
    <w:rsid w:val="0059279D"/>
    <w:rsid w:val="005D3925"/>
    <w:rsid w:val="005F22C0"/>
    <w:rsid w:val="00607046"/>
    <w:rsid w:val="006744F4"/>
    <w:rsid w:val="006C6297"/>
    <w:rsid w:val="006E4AF5"/>
    <w:rsid w:val="007F092A"/>
    <w:rsid w:val="007F1005"/>
    <w:rsid w:val="00876FFC"/>
    <w:rsid w:val="008E12C3"/>
    <w:rsid w:val="008F1040"/>
    <w:rsid w:val="0093319B"/>
    <w:rsid w:val="0094712F"/>
    <w:rsid w:val="00964ED7"/>
    <w:rsid w:val="00967181"/>
    <w:rsid w:val="00973345"/>
    <w:rsid w:val="0099294B"/>
    <w:rsid w:val="009978A1"/>
    <w:rsid w:val="009A4AA0"/>
    <w:rsid w:val="009E59F8"/>
    <w:rsid w:val="009E7C9E"/>
    <w:rsid w:val="00A777D9"/>
    <w:rsid w:val="00A912F2"/>
    <w:rsid w:val="00AF5098"/>
    <w:rsid w:val="00AF5DAB"/>
    <w:rsid w:val="00B6401A"/>
    <w:rsid w:val="00BB56E4"/>
    <w:rsid w:val="00BD0E42"/>
    <w:rsid w:val="00BE72C8"/>
    <w:rsid w:val="00BE7E45"/>
    <w:rsid w:val="00C05EB3"/>
    <w:rsid w:val="00D34915"/>
    <w:rsid w:val="00D51A75"/>
    <w:rsid w:val="00D806D3"/>
    <w:rsid w:val="00E37933"/>
    <w:rsid w:val="00FB3E05"/>
    <w:rsid w:val="00FD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9F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39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5139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Calibri"/>
      <w:lang w:eastAsia="en-US"/>
    </w:rPr>
  </w:style>
  <w:style w:type="character" w:customStyle="1" w:styleId="NagwekZnak">
    <w:name w:val="Nagłówek Znak"/>
    <w:basedOn w:val="DefaultParagraphFont"/>
    <w:uiPriority w:val="99"/>
    <w:semiHidden/>
    <w:locked/>
    <w:rsid w:val="00FB3E05"/>
    <w:rPr>
      <w:rFonts w:cs="Times New Roman"/>
      <w:sz w:val="20"/>
      <w:szCs w:val="20"/>
    </w:rPr>
  </w:style>
  <w:style w:type="paragraph" w:styleId="NoSpacing">
    <w:name w:val="No Spacing"/>
    <w:uiPriority w:val="99"/>
    <w:qFormat/>
    <w:rsid w:val="00FB3E0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780</Words>
  <Characters>4680</Characters>
  <Application>Microsoft Office Outlook</Application>
  <DocSecurity>0</DocSecurity>
  <Lines>0</Lines>
  <Paragraphs>0</Paragraphs>
  <ScaleCrop>false</ScaleCrop>
  <Company>Szpital Torzym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Dozownik do ręcznika</dc:title>
  <dc:subject/>
  <dc:creator>Tomasz Pisarek</dc:creator>
  <cp:keywords/>
  <dc:description/>
  <cp:lastModifiedBy>DJurkiewicz</cp:lastModifiedBy>
  <cp:revision>4</cp:revision>
  <dcterms:created xsi:type="dcterms:W3CDTF">2017-03-13T15:52:00Z</dcterms:created>
  <dcterms:modified xsi:type="dcterms:W3CDTF">2017-03-13T16:26:00Z</dcterms:modified>
</cp:coreProperties>
</file>